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FD" w:rsidRDefault="004E47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8058150</wp:posOffset>
                </wp:positionV>
                <wp:extent cx="6867525" cy="1371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7E8" w:rsidRPr="004E47E8" w:rsidRDefault="004E47E8" w:rsidP="004E47E8">
                            <w:pPr>
                              <w:spacing w:line="240" w:lineRule="auto"/>
                            </w:pPr>
                            <w:bookmarkStart w:id="0" w:name="_GoBack"/>
                            <w:r w:rsidRPr="004E47E8">
                              <w:t>Your task</w:t>
                            </w:r>
                            <w:r>
                              <w:t xml:space="preserve">, as the Chief of </w:t>
                            </w:r>
                            <w:proofErr w:type="spellStart"/>
                            <w:r>
                              <w:t>Frontex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4E47E8">
                              <w:t xml:space="preserve">is to put together an action plan to help </w:t>
                            </w:r>
                            <w:r>
                              <w:t xml:space="preserve">deal with </w:t>
                            </w:r>
                            <w:r w:rsidRPr="004E47E8">
                              <w:t xml:space="preserve">the crisis facing the island of </w:t>
                            </w:r>
                            <w:proofErr w:type="spellStart"/>
                            <w:r w:rsidRPr="004E47E8">
                              <w:t>Lampedusa</w:t>
                            </w:r>
                            <w:proofErr w:type="spellEnd"/>
                            <w:r w:rsidRPr="004E47E8">
                              <w:t xml:space="preserve"> and </w:t>
                            </w:r>
                            <w:r>
                              <w:t xml:space="preserve">to support </w:t>
                            </w:r>
                            <w:r w:rsidRPr="004E47E8">
                              <w:t xml:space="preserve">the </w:t>
                            </w:r>
                            <w:r>
                              <w:t>increasing numbers of im</w:t>
                            </w:r>
                            <w:r w:rsidRPr="004E47E8">
                              <w:t xml:space="preserve">migrants crossing the Mediterranean. </w:t>
                            </w:r>
                          </w:p>
                          <w:p w:rsidR="004E47E8" w:rsidRPr="004E47E8" w:rsidRDefault="004E47E8" w:rsidP="004E47E8">
                            <w:pPr>
                              <w:spacing w:line="240" w:lineRule="auto"/>
                            </w:pPr>
                            <w:r w:rsidRPr="004E47E8">
                              <w:t xml:space="preserve">In your report you need to: </w:t>
                            </w:r>
                          </w:p>
                          <w:p w:rsidR="004E47E8" w:rsidRPr="004E47E8" w:rsidRDefault="004E47E8" w:rsidP="004E47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4E47E8">
                              <w:t>Consider the different viewpoints of the interest groups</w:t>
                            </w:r>
                          </w:p>
                          <w:p w:rsidR="004E47E8" w:rsidRPr="004E47E8" w:rsidRDefault="004E47E8" w:rsidP="004E47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4E47E8">
                              <w:t xml:space="preserve">Put forward short term actions to address the immediate problems in the host country </w:t>
                            </w:r>
                          </w:p>
                          <w:p w:rsidR="004E47E8" w:rsidRPr="004E47E8" w:rsidRDefault="004E47E8" w:rsidP="004E47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4E47E8">
                              <w:t xml:space="preserve">Develop long term actions to help deal with the push factors in the origin country.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634.5pt;width:540.75pt;height:10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" fillcolor="white [3201]" strokeweight=".5pt">
                <v:textbox>
                  <w:txbxContent>
                    <w:p w:rsidR="004E47E8" w:rsidRPr="004E47E8" w:rsidRDefault="004E47E8" w:rsidP="004E47E8">
                      <w:pPr>
                        <w:spacing w:line="240" w:lineRule="auto"/>
                      </w:pPr>
                      <w:bookmarkStart w:id="1" w:name="_GoBack"/>
                      <w:r w:rsidRPr="004E47E8">
                        <w:t>Your task</w:t>
                      </w:r>
                      <w:r>
                        <w:t xml:space="preserve">, as the Chief of </w:t>
                      </w:r>
                      <w:proofErr w:type="spellStart"/>
                      <w:r>
                        <w:t>Frontex</w:t>
                      </w:r>
                      <w:proofErr w:type="spellEnd"/>
                      <w:r>
                        <w:t xml:space="preserve">, </w:t>
                      </w:r>
                      <w:r w:rsidRPr="004E47E8">
                        <w:t xml:space="preserve">is to put together an action plan to help </w:t>
                      </w:r>
                      <w:r>
                        <w:t xml:space="preserve">deal with </w:t>
                      </w:r>
                      <w:r w:rsidRPr="004E47E8">
                        <w:t xml:space="preserve">the crisis facing the island of </w:t>
                      </w:r>
                      <w:proofErr w:type="spellStart"/>
                      <w:r w:rsidRPr="004E47E8">
                        <w:t>Lampedusa</w:t>
                      </w:r>
                      <w:proofErr w:type="spellEnd"/>
                      <w:r w:rsidRPr="004E47E8">
                        <w:t xml:space="preserve"> and </w:t>
                      </w:r>
                      <w:r>
                        <w:t xml:space="preserve">to support </w:t>
                      </w:r>
                      <w:r w:rsidRPr="004E47E8">
                        <w:t xml:space="preserve">the </w:t>
                      </w:r>
                      <w:r>
                        <w:t>increasing numbers of im</w:t>
                      </w:r>
                      <w:r w:rsidRPr="004E47E8">
                        <w:t xml:space="preserve">migrants crossing the Mediterranean. </w:t>
                      </w:r>
                    </w:p>
                    <w:p w:rsidR="004E47E8" w:rsidRPr="004E47E8" w:rsidRDefault="004E47E8" w:rsidP="004E47E8">
                      <w:pPr>
                        <w:spacing w:line="240" w:lineRule="auto"/>
                      </w:pPr>
                      <w:r w:rsidRPr="004E47E8">
                        <w:t xml:space="preserve">In your report you need to: </w:t>
                      </w:r>
                    </w:p>
                    <w:p w:rsidR="004E47E8" w:rsidRPr="004E47E8" w:rsidRDefault="004E47E8" w:rsidP="004E47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4E47E8">
                        <w:t>Consider the different viewpoints of the interest groups</w:t>
                      </w:r>
                    </w:p>
                    <w:p w:rsidR="004E47E8" w:rsidRPr="004E47E8" w:rsidRDefault="004E47E8" w:rsidP="004E47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4E47E8">
                        <w:t xml:space="preserve">Put forward short term actions to address the immediate problems in the host country </w:t>
                      </w:r>
                    </w:p>
                    <w:p w:rsidR="004E47E8" w:rsidRPr="004E47E8" w:rsidRDefault="004E47E8" w:rsidP="004E47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4E47E8">
                        <w:t xml:space="preserve">Develop long term actions to help deal with the push factors in the origin country.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1418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-572957</wp:posOffset>
                </wp:positionV>
                <wp:extent cx="6795770" cy="8451850"/>
                <wp:effectExtent l="76200" t="76200" r="81280" b="825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770" cy="8451850"/>
                          <a:chOff x="0" y="0"/>
                          <a:chExt cx="6795770" cy="84518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795770" cy="8451850"/>
                            <a:chOff x="0" y="0"/>
                            <a:chExt cx="6795770" cy="845185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http://namibianadministrators.files.wordpress.com/2013/08/to-do-list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50" t="3627" r="5362" b="7761"/>
                            <a:stretch/>
                          </pic:blipFill>
                          <pic:spPr bwMode="auto">
                            <a:xfrm>
                              <a:off x="0" y="0"/>
                              <a:ext cx="6795770" cy="8451850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800080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9434"/>
                            <a:stretch/>
                          </pic:blipFill>
                          <pic:spPr bwMode="auto">
                            <a:xfrm>
                              <a:off x="0" y="0"/>
                              <a:ext cx="3904615" cy="15367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Rectangle 2"/>
                          <wps:cNvSpPr/>
                          <wps:spPr>
                            <a:xfrm>
                              <a:off x="3731740" y="98854"/>
                              <a:ext cx="2965622" cy="13345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3657600" y="188259"/>
                            <a:ext cx="2951293" cy="11833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418A" w:rsidRPr="00C1418A" w:rsidRDefault="00C1418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C1418A">
                                <w:rPr>
                                  <w:b/>
                                  <w:sz w:val="36"/>
                                </w:rPr>
                                <w:t xml:space="preserve">October 2015 </w:t>
                              </w:r>
                            </w:p>
                            <w:p w:rsidR="00C1418A" w:rsidRPr="00C1418A" w:rsidRDefault="00C1418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C1418A">
                                <w:rPr>
                                  <w:b/>
                                  <w:sz w:val="36"/>
                                </w:rPr>
                                <w:t>Lampedusa Migration crisis</w:t>
                              </w:r>
                            </w:p>
                            <w:p w:rsidR="00C1418A" w:rsidRPr="00C1418A" w:rsidRDefault="00C1418A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C1418A">
                                <w:rPr>
                                  <w:b/>
                                  <w:sz w:val="36"/>
                                </w:rPr>
                                <w:t xml:space="preserve">Action </w:t>
                              </w:r>
                              <w:proofErr w:type="gramStart"/>
                              <w:r w:rsidRPr="00C1418A">
                                <w:rPr>
                                  <w:b/>
                                  <w:sz w:val="36"/>
                                </w:rPr>
                                <w:t xml:space="preserve">Plan </w:t>
                              </w:r>
                              <w:r w:rsidR="004E47E8">
                                <w:rPr>
                                  <w:b/>
                                  <w:sz w:val="36"/>
                                </w:rPr>
                                <w:t>:</w:t>
                              </w:r>
                              <w:proofErr w:type="gramEnd"/>
                              <w:r w:rsidR="004E47E8">
                                <w:rPr>
                                  <w:b/>
                                  <w:sz w:val="36"/>
                                </w:rPr>
                                <w:t xml:space="preserve"> URGENT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0;margin-top:-45.1pt;width:535.1pt;height:665.5pt;z-index:-251655168;mso-position-horizontal:center;mso-position-horizontal-relative:margin" coordsize="67957,8451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">
                <v:group id="Group 4" o:spid="_x0000_s1028" style="position:absolute;width:67957;height:84518" coordsize="67957,84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alt="http://namibianadministrators.files.wordpress.com/2013/08/to-do-list1.jpg" style="position:absolute;width:67957;height:84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/Tf/BAAAA2gAAAA8AAABkcnMvZG93bnJldi54bWxET01rwkAQvQv9D8sUvJlNPLSSuooGKgVP&#10;1XjobchOs6nZ2TS7iem/7wqFnobH+5z1drKtGKn3jWMFWZKCIK6cbrhWUJ5fFysQPiBrbB2Tgh/y&#10;sN08zNaYa3fjdxpPoRYxhH2OCkwIXS6lrwxZ9InriCP36XqLIcK+lrrHWwy3rVym6ZO02HBsMNhR&#10;Yai6ngar4Pm7Mof9kO3Kr5bH40dXXDQWSs0fp90LiEBT+Bf/ud90nA/3V+5X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/Tf/BAAAA2gAAAA8AAAAAAAAAAAAAAAAAnwIA&#10;AGRycy9kb3ducmV2LnhtbFBLBQYAAAAABAAEAPcAAACNAwAAAAA=&#10;" stroked="t" strokecolor="purple" strokeweight="6pt">
                    <v:imagedata r:id="rId10" o:title="to-do-list1" croptop="2377f" cropbottom="5086f" cropleft="1540f" cropright="3514f"/>
                    <v:path arrowok="t"/>
                  </v:shape>
                  <v:shape id="Picture 2" o:spid="_x0000_s1030" type="#_x0000_t75" style="position:absolute;width:39046;height:15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/1v3BAAAA2gAAAA8AAABkcnMvZG93bnJldi54bWxEj0GLwjAUhO+C/yE8YW+a6oJoNYrs4uJF&#10;wbp7fzTPtti8lCTWur/eCILHYWa+YZbrztSiJecrywrGowQEcW51xYWC39N2OAPhA7LG2jIpuJOH&#10;9arfW2Kq7Y2P1GahEBHCPkUFZQhNKqXPSzLoR7Yhjt7ZOoMhSldI7fAW4aaWkySZSoMVx4USG/oq&#10;Kb9kV6PgjzBpjvP990826e6b1p0OO/uv1Meg2yxABOrCO/xq77SCT3heiTd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/1v3BAAAA2gAAAA8AAAAAAAAAAAAAAAAAnwIA&#10;AGRycy9kb3ducmV2LnhtbFBLBQYAAAAABAAEAPcAAACNAwAAAAA=&#10;">
                    <v:imagedata r:id="rId11" o:title="" croptop="12736f"/>
                    <v:path arrowok="t"/>
                  </v:shape>
                  <v:rect id="Rectangle 2" o:spid="_x0000_s1031" style="position:absolute;left:37317;top:988;width:29656;height:13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  </v:group>
                <v:shape id="Text Box 5" o:spid="_x0000_s1032" type="#_x0000_t202" style="position:absolute;left:36576;top:1882;width:29512;height:1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C1418A" w:rsidRPr="00C1418A" w:rsidRDefault="00C1418A">
                        <w:pPr>
                          <w:rPr>
                            <w:b/>
                            <w:sz w:val="36"/>
                          </w:rPr>
                        </w:pPr>
                        <w:r w:rsidRPr="00C1418A">
                          <w:rPr>
                            <w:b/>
                            <w:sz w:val="36"/>
                          </w:rPr>
                          <w:t xml:space="preserve">October 2015 </w:t>
                        </w:r>
                      </w:p>
                      <w:p w:rsidR="00C1418A" w:rsidRPr="00C1418A" w:rsidRDefault="00C1418A">
                        <w:pPr>
                          <w:rPr>
                            <w:b/>
                            <w:sz w:val="36"/>
                          </w:rPr>
                        </w:pPr>
                        <w:r w:rsidRPr="00C1418A">
                          <w:rPr>
                            <w:b/>
                            <w:sz w:val="36"/>
                          </w:rPr>
                          <w:t>Lampedusa Migration crisis</w:t>
                        </w:r>
                      </w:p>
                      <w:p w:rsidR="00C1418A" w:rsidRPr="00C1418A" w:rsidRDefault="00C1418A">
                        <w:pPr>
                          <w:rPr>
                            <w:b/>
                            <w:sz w:val="36"/>
                          </w:rPr>
                        </w:pPr>
                        <w:r w:rsidRPr="00C1418A">
                          <w:rPr>
                            <w:b/>
                            <w:sz w:val="36"/>
                          </w:rPr>
                          <w:t xml:space="preserve">Action </w:t>
                        </w:r>
                        <w:proofErr w:type="gramStart"/>
                        <w:r w:rsidRPr="00C1418A">
                          <w:rPr>
                            <w:b/>
                            <w:sz w:val="36"/>
                          </w:rPr>
                          <w:t xml:space="preserve">Plan </w:t>
                        </w:r>
                        <w:r w:rsidR="004E47E8">
                          <w:rPr>
                            <w:b/>
                            <w:sz w:val="36"/>
                          </w:rPr>
                          <w:t>:</w:t>
                        </w:r>
                        <w:proofErr w:type="gramEnd"/>
                        <w:r w:rsidR="004E47E8">
                          <w:rPr>
                            <w:b/>
                            <w:sz w:val="36"/>
                          </w:rPr>
                          <w:t xml:space="preserve"> URGENT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A20C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03" w:rsidRDefault="001F4403" w:rsidP="00C1418A">
      <w:pPr>
        <w:spacing w:after="0" w:line="240" w:lineRule="auto"/>
      </w:pPr>
      <w:r>
        <w:separator/>
      </w:r>
    </w:p>
  </w:endnote>
  <w:endnote w:type="continuationSeparator" w:id="0">
    <w:p w:rsidR="001F4403" w:rsidRDefault="001F4403" w:rsidP="00C1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8A" w:rsidRDefault="00C14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8A" w:rsidRDefault="00C141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8A" w:rsidRDefault="00C14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03" w:rsidRDefault="001F4403" w:rsidP="00C1418A">
      <w:pPr>
        <w:spacing w:after="0" w:line="240" w:lineRule="auto"/>
      </w:pPr>
      <w:r>
        <w:separator/>
      </w:r>
    </w:p>
  </w:footnote>
  <w:footnote w:type="continuationSeparator" w:id="0">
    <w:p w:rsidR="001F4403" w:rsidRDefault="001F4403" w:rsidP="00C1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8A" w:rsidRDefault="004E47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8A" w:rsidRDefault="004E47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63.6pt;height:2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8A" w:rsidRDefault="004E47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629C"/>
    <w:multiLevelType w:val="hybridMultilevel"/>
    <w:tmpl w:val="974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A"/>
    <w:rsid w:val="00123555"/>
    <w:rsid w:val="001F4403"/>
    <w:rsid w:val="004E47E8"/>
    <w:rsid w:val="00C1418A"/>
    <w:rsid w:val="00C1565B"/>
    <w:rsid w:val="00D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2540CDC-C86A-4F1D-BC8D-D8F4084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8A"/>
  </w:style>
  <w:style w:type="paragraph" w:styleId="Footer">
    <w:name w:val="footer"/>
    <w:basedOn w:val="Normal"/>
    <w:link w:val="FooterChar"/>
    <w:uiPriority w:val="99"/>
    <w:unhideWhenUsed/>
    <w:rsid w:val="00C1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8A"/>
  </w:style>
  <w:style w:type="paragraph" w:styleId="ListParagraph">
    <w:name w:val="List Paragraph"/>
    <w:basedOn w:val="Normal"/>
    <w:uiPriority w:val="34"/>
    <w:qFormat/>
    <w:rsid w:val="004E4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55FF-0576-4F12-B788-E44134F3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BDDE0E3E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Lillington</dc:creator>
  <cp:keywords/>
  <dc:description/>
  <cp:lastModifiedBy>R.Lillington</cp:lastModifiedBy>
  <cp:revision>2</cp:revision>
  <cp:lastPrinted>2015-10-05T16:13:00Z</cp:lastPrinted>
  <dcterms:created xsi:type="dcterms:W3CDTF">2015-10-04T19:21:00Z</dcterms:created>
  <dcterms:modified xsi:type="dcterms:W3CDTF">2015-10-05T16:13:00Z</dcterms:modified>
</cp:coreProperties>
</file>