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50" w:rsidRPr="001976F9" w:rsidRDefault="001976F9" w:rsidP="001976F9">
      <w:pPr>
        <w:jc w:val="center"/>
        <w:rPr>
          <w:rFonts w:ascii="Comic Sans MS" w:hAnsi="Comic Sans MS"/>
          <w:sz w:val="28"/>
          <w:u w:val="single"/>
        </w:rPr>
      </w:pPr>
      <w:r w:rsidRPr="001976F9">
        <w:rPr>
          <w:rFonts w:ascii="Comic Sans MS" w:hAnsi="Comic Sans MS"/>
          <w:sz w:val="28"/>
          <w:u w:val="single"/>
        </w:rPr>
        <w:t xml:space="preserve">What should </w:t>
      </w:r>
      <w:proofErr w:type="spellStart"/>
      <w:r w:rsidRPr="001976F9">
        <w:rPr>
          <w:rFonts w:ascii="Comic Sans MS" w:hAnsi="Comic Sans MS"/>
          <w:sz w:val="28"/>
          <w:u w:val="single"/>
        </w:rPr>
        <w:t>Lampedusa</w:t>
      </w:r>
      <w:proofErr w:type="spellEnd"/>
      <w:r w:rsidRPr="001976F9">
        <w:rPr>
          <w:rFonts w:ascii="Comic Sans MS" w:hAnsi="Comic Sans MS"/>
          <w:sz w:val="28"/>
          <w:u w:val="single"/>
        </w:rPr>
        <w:t xml:space="preserve"> do?</w:t>
      </w:r>
    </w:p>
    <w:p w:rsidR="001976F9" w:rsidRDefault="001976F9" w:rsidP="001976F9">
      <w:pPr>
        <w:jc w:val="center"/>
        <w:rPr>
          <w:rFonts w:ascii="Comic Sans MS" w:hAnsi="Comic Sans MS"/>
          <w:u w:val="single"/>
        </w:rPr>
      </w:pPr>
    </w:p>
    <w:p w:rsidR="001976F9" w:rsidRDefault="001976F9" w:rsidP="001976F9">
      <w:pPr>
        <w:jc w:val="center"/>
        <w:rPr>
          <w:rFonts w:ascii="Comic Sans MS" w:hAnsi="Comic Sans MS"/>
          <w:u w:val="single"/>
        </w:rPr>
      </w:pPr>
      <w:r w:rsidRPr="001976F9">
        <w:rPr>
          <w:rFonts w:ascii="Comic Sans MS" w:hAnsi="Comic Sans MS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2454" wp14:editId="72C6949C">
                <wp:simplePos x="0" y="0"/>
                <wp:positionH relativeFrom="margin">
                  <wp:align>left</wp:align>
                </wp:positionH>
                <wp:positionV relativeFrom="paragraph">
                  <wp:posOffset>10977</wp:posOffset>
                </wp:positionV>
                <wp:extent cx="6763657" cy="1200150"/>
                <wp:effectExtent l="0" t="0" r="0" b="63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657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1976F9" w:rsidRPr="001976F9" w:rsidRDefault="001976F9" w:rsidP="001976F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976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With reference to places you have studied and using the data provided, outline and explain the factors which are causing high levels of migration between developed and developing countries. 6 marks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E8245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0;margin-top:.85pt;width:532.55pt;height:94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" fillcolor="#f2f2f2 [3052]" stroked="f">
                <v:textbox style="mso-fit-shape-to-text:t">
                  <w:txbxContent>
                    <w:p w:rsidR="001976F9" w:rsidRPr="001976F9" w:rsidRDefault="001976F9" w:rsidP="001976F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1976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With reference to places you have studied and using the data provided, outline and explain the factors which are causing high levels of migration between developed and developing countries. 6 marks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6F9" w:rsidRPr="001976F9" w:rsidRDefault="001976F9" w:rsidP="001976F9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1FFFA" wp14:editId="0C75CB80">
                <wp:simplePos x="0" y="0"/>
                <wp:positionH relativeFrom="margin">
                  <wp:align>right</wp:align>
                </wp:positionH>
                <wp:positionV relativeFrom="paragraph">
                  <wp:posOffset>742678</wp:posOffset>
                </wp:positionV>
                <wp:extent cx="1450884" cy="2352675"/>
                <wp:effectExtent l="0" t="0" r="1651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84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76F9" w:rsidRDefault="001976F9" w:rsidP="00197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FFFA" id="Text Box 6" o:spid="_x0000_s1027" type="#_x0000_t202" style="position:absolute;left:0;text-align:left;margin-left:63.05pt;margin-top:58.5pt;width:114.25pt;height:18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" fillcolor="window" strokeweight=".5pt">
                <v:textbox>
                  <w:txbxContent>
                    <w:p w:rsidR="001976F9" w:rsidRDefault="001976F9" w:rsidP="001976F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E0FDB" wp14:editId="3F8315A2">
                <wp:simplePos x="0" y="0"/>
                <wp:positionH relativeFrom="column">
                  <wp:posOffset>-152400</wp:posOffset>
                </wp:positionH>
                <wp:positionV relativeFrom="paragraph">
                  <wp:posOffset>771706</wp:posOffset>
                </wp:positionV>
                <wp:extent cx="1412331" cy="2305050"/>
                <wp:effectExtent l="0" t="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331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F9" w:rsidRDefault="00197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E0FDB" id="Text Box 1" o:spid="_x0000_s1028" type="#_x0000_t202" style="position:absolute;left:0;text-align:left;margin-left:-12pt;margin-top:60.75pt;width:111.2pt;height:18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" fillcolor="white [3201]" strokeweight=".5pt">
                <v:textbox>
                  <w:txbxContent>
                    <w:p w:rsidR="001976F9" w:rsidRDefault="001976F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E1AFDC" wp14:editId="472453C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821170" cy="56362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7" t="11752" r="17441" b="17812"/>
                    <a:stretch/>
                  </pic:blipFill>
                  <pic:spPr bwMode="auto">
                    <a:xfrm>
                      <a:off x="0" y="0"/>
                      <a:ext cx="6821170" cy="563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7ADDBDE" wp14:editId="43D8BBCD">
            <wp:simplePos x="0" y="0"/>
            <wp:positionH relativeFrom="margin">
              <wp:posOffset>1329055</wp:posOffset>
            </wp:positionH>
            <wp:positionV relativeFrom="margin">
              <wp:posOffset>1514475</wp:posOffset>
            </wp:positionV>
            <wp:extent cx="3702685" cy="22669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76F9" w:rsidRPr="001976F9" w:rsidSect="00197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F9"/>
    <w:rsid w:val="00037530"/>
    <w:rsid w:val="0004460D"/>
    <w:rsid w:val="000F1E50"/>
    <w:rsid w:val="00125EED"/>
    <w:rsid w:val="001976F9"/>
    <w:rsid w:val="001B15F0"/>
    <w:rsid w:val="00336A4D"/>
    <w:rsid w:val="004560FB"/>
    <w:rsid w:val="004A749F"/>
    <w:rsid w:val="00534C3E"/>
    <w:rsid w:val="00690AA2"/>
    <w:rsid w:val="00734607"/>
    <w:rsid w:val="007B1506"/>
    <w:rsid w:val="008D536A"/>
    <w:rsid w:val="009608D6"/>
    <w:rsid w:val="009E4882"/>
    <w:rsid w:val="00A906AE"/>
    <w:rsid w:val="00AF49D7"/>
    <w:rsid w:val="00B11E71"/>
    <w:rsid w:val="00B204D1"/>
    <w:rsid w:val="00B35D45"/>
    <w:rsid w:val="00BC2528"/>
    <w:rsid w:val="00BC70A3"/>
    <w:rsid w:val="00BF06AA"/>
    <w:rsid w:val="00CA604B"/>
    <w:rsid w:val="00D70FB3"/>
    <w:rsid w:val="00DE234B"/>
    <w:rsid w:val="00E34436"/>
    <w:rsid w:val="00E91C34"/>
    <w:rsid w:val="00EB7693"/>
    <w:rsid w:val="00F413F5"/>
    <w:rsid w:val="00F62A3A"/>
    <w:rsid w:val="00F758B5"/>
    <w:rsid w:val="00F76C8A"/>
    <w:rsid w:val="00F97BA4"/>
    <w:rsid w:val="00FD7E49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3456B-38CA-42A9-A2EE-EF1FCCD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6F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71007897</Template>
  <TotalTime>7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R.Lillington</dc:creator>
  <cp:keywords/>
  <dc:description/>
  <cp:lastModifiedBy>R.Lillington</cp:lastModifiedBy>
  <cp:revision>1</cp:revision>
  <dcterms:created xsi:type="dcterms:W3CDTF">2015-10-06T12:35:00Z</dcterms:created>
  <dcterms:modified xsi:type="dcterms:W3CDTF">2015-10-06T12:42:00Z</dcterms:modified>
</cp:coreProperties>
</file>